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F1A6E" w14:textId="6B73693E" w:rsidR="00F2536F" w:rsidRDefault="00BE4C52">
      <w:pPr>
        <w:pStyle w:val="Rubrik1"/>
      </w:pPr>
      <w:r>
        <w:rPr>
          <w:lang w:val="sv-SE"/>
        </w:rPr>
        <w:t>C</w:t>
      </w:r>
      <w:r w:rsidR="00EE0E0D">
        <w:rPr>
          <w:lang w:val="sv-SE"/>
        </w:rPr>
        <w:t xml:space="preserve">hecklista </w:t>
      </w:r>
      <w:r w:rsidR="009D6DAC">
        <w:rPr>
          <w:lang w:val="sv-SE"/>
        </w:rPr>
        <w:t xml:space="preserve">Datum                 </w:t>
      </w:r>
      <w:bookmarkStart w:id="0" w:name="_GoBack"/>
      <w:bookmarkEnd w:id="0"/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  <w:tblCaption w:val="Content table"/>
      </w:tblPr>
      <w:tblGrid>
        <w:gridCol w:w="3703"/>
        <w:gridCol w:w="6593"/>
      </w:tblGrid>
      <w:tr w:rsidR="00F2536F" w14:paraId="0FDA0E19" w14:textId="77777777" w:rsidTr="00BE4C52">
        <w:trPr>
          <w:trHeight w:val="522"/>
          <w:tblHeader/>
        </w:trPr>
        <w:tc>
          <w:tcPr>
            <w:tcW w:w="3703" w:type="dxa"/>
            <w:shd w:val="clear" w:color="auto" w:fill="365F91" w:themeFill="accent1" w:themeFillShade="BF"/>
            <w:vAlign w:val="center"/>
          </w:tcPr>
          <w:p w14:paraId="5985A3FC" w14:textId="77777777" w:rsidR="00F2536F" w:rsidRPr="00EE0E0D" w:rsidRDefault="00EE0E0D" w:rsidP="00EE0E0D">
            <w:pPr>
              <w:pStyle w:val="Rubrik2"/>
              <w:rPr>
                <w:lang w:val="sv-SE"/>
              </w:rPr>
            </w:pPr>
            <w:r>
              <w:rPr>
                <w:lang w:val="sv-SE"/>
              </w:rPr>
              <w:t>Pat ID</w:t>
            </w:r>
          </w:p>
        </w:tc>
        <w:tc>
          <w:tcPr>
            <w:tcW w:w="6593" w:type="dxa"/>
            <w:shd w:val="clear" w:color="auto" w:fill="365F91" w:themeFill="accent1" w:themeFillShade="BF"/>
            <w:vAlign w:val="center"/>
          </w:tcPr>
          <w:p w14:paraId="76F0D2F6" w14:textId="77777777" w:rsidR="00F2536F" w:rsidRPr="00EE0E0D" w:rsidRDefault="00EE0E0D" w:rsidP="00EE0E0D">
            <w:pPr>
              <w:pStyle w:val="Rubrik2"/>
              <w:rPr>
                <w:lang w:val="sv-SE"/>
              </w:rPr>
            </w:pPr>
            <w:r>
              <w:t xml:space="preserve">Check </w:t>
            </w:r>
          </w:p>
        </w:tc>
      </w:tr>
      <w:tr w:rsidR="00F2536F" w:rsidRPr="009D6DAC" w14:paraId="169BF668" w14:textId="77777777" w:rsidTr="00BE4C52">
        <w:trPr>
          <w:trHeight w:val="720"/>
        </w:trPr>
        <w:tc>
          <w:tcPr>
            <w:tcW w:w="3703" w:type="dxa"/>
            <w:vAlign w:val="center"/>
          </w:tcPr>
          <w:p w14:paraId="3B5B89C2" w14:textId="77777777" w:rsidR="00F2536F" w:rsidRDefault="00F2536F" w:rsidP="00EE0E0D">
            <w:pPr>
              <w:pStyle w:val="Rubrik3"/>
            </w:pPr>
          </w:p>
        </w:tc>
        <w:tc>
          <w:tcPr>
            <w:tcW w:w="6593" w:type="dxa"/>
            <w:vAlign w:val="center"/>
          </w:tcPr>
          <w:p w14:paraId="55470070" w14:textId="77777777" w:rsidR="00F2536F" w:rsidRPr="008D739F" w:rsidRDefault="008D739F" w:rsidP="008D739F">
            <w:pPr>
              <w:pStyle w:val="Liststycke"/>
              <w:numPr>
                <w:ilvl w:val="0"/>
                <w:numId w:val="1"/>
              </w:numPr>
            </w:pPr>
            <w:r>
              <w:rPr>
                <w:lang w:val="sv-SE"/>
              </w:rPr>
              <w:t>Kollat/signerat provsvar</w:t>
            </w:r>
          </w:p>
          <w:p w14:paraId="3DCF02C3" w14:textId="77777777" w:rsidR="008D739F" w:rsidRPr="008D739F" w:rsidRDefault="008D739F" w:rsidP="008D739F">
            <w:pPr>
              <w:pStyle w:val="Liststycke"/>
              <w:numPr>
                <w:ilvl w:val="0"/>
                <w:numId w:val="1"/>
              </w:numPr>
            </w:pPr>
            <w:r>
              <w:rPr>
                <w:lang w:val="sv-SE"/>
              </w:rPr>
              <w:t>Dikterat</w:t>
            </w:r>
          </w:p>
          <w:p w14:paraId="12D5F89C" w14:textId="17F7CFAA" w:rsidR="008D739F" w:rsidRPr="008D739F" w:rsidRDefault="008D739F" w:rsidP="008D739F">
            <w:pPr>
              <w:pStyle w:val="Liststycke"/>
              <w:numPr>
                <w:ilvl w:val="0"/>
                <w:numId w:val="1"/>
              </w:numPr>
            </w:pPr>
            <w:r>
              <w:rPr>
                <w:lang w:val="sv-SE"/>
              </w:rPr>
              <w:t>LM</w:t>
            </w:r>
            <w:r w:rsidR="00BE4C52">
              <w:rPr>
                <w:lang w:val="sv-SE"/>
              </w:rPr>
              <w:t>/LM</w:t>
            </w:r>
            <w:r>
              <w:rPr>
                <w:lang w:val="sv-SE"/>
              </w:rPr>
              <w:t>-lista</w:t>
            </w:r>
          </w:p>
          <w:p w14:paraId="4C8BC853" w14:textId="77777777" w:rsidR="008D739F" w:rsidRPr="002D60F2" w:rsidRDefault="002D60F2" w:rsidP="008D739F">
            <w:pPr>
              <w:pStyle w:val="Liststycke"/>
              <w:numPr>
                <w:ilvl w:val="0"/>
                <w:numId w:val="1"/>
              </w:numPr>
            </w:pPr>
            <w:r>
              <w:rPr>
                <w:lang w:val="sv-SE"/>
              </w:rPr>
              <w:t>Rapport</w:t>
            </w:r>
          </w:p>
          <w:p w14:paraId="36BD84AC" w14:textId="18E66A47" w:rsidR="002D60F2" w:rsidRPr="00BE4C52" w:rsidRDefault="002D60F2" w:rsidP="008D739F">
            <w:pPr>
              <w:pStyle w:val="Liststycke"/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Skriva på akutbladets baksida</w:t>
            </w:r>
            <w:r w:rsidR="00BE4C52">
              <w:rPr>
                <w:lang w:val="sv-SE"/>
              </w:rPr>
              <w:t xml:space="preserve"> för rapport till </w:t>
            </w:r>
            <w:proofErr w:type="spellStart"/>
            <w:r w:rsidR="00BE4C52">
              <w:rPr>
                <w:lang w:val="sv-SE"/>
              </w:rPr>
              <w:t>avd</w:t>
            </w:r>
            <w:proofErr w:type="spellEnd"/>
          </w:p>
          <w:p w14:paraId="41C0A58D" w14:textId="5A87DE23" w:rsidR="002D60F2" w:rsidRPr="00BE4C52" w:rsidRDefault="002D60F2" w:rsidP="008D739F">
            <w:pPr>
              <w:pStyle w:val="Liststycke"/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Finns sekr</w:t>
            </w:r>
            <w:r w:rsidR="00BE4C52">
              <w:rPr>
                <w:lang w:val="sv-SE"/>
              </w:rPr>
              <w:t>eterare</w:t>
            </w:r>
            <w:r>
              <w:rPr>
                <w:lang w:val="sv-SE"/>
              </w:rPr>
              <w:t>? Om inte-kort anteckning</w:t>
            </w:r>
          </w:p>
        </w:tc>
      </w:tr>
      <w:tr w:rsidR="006C447B" w:rsidRPr="009D6DAC" w14:paraId="2FF893F8" w14:textId="77777777" w:rsidTr="00BE4C52">
        <w:trPr>
          <w:trHeight w:val="720"/>
        </w:trPr>
        <w:tc>
          <w:tcPr>
            <w:tcW w:w="3703" w:type="dxa"/>
            <w:vAlign w:val="center"/>
          </w:tcPr>
          <w:p w14:paraId="7848A1A2" w14:textId="1F9795AD" w:rsidR="006C447B" w:rsidRPr="00BE4C52" w:rsidRDefault="006C447B" w:rsidP="00EE0E0D">
            <w:pPr>
              <w:pStyle w:val="Rubrik3"/>
              <w:rPr>
                <w:lang w:val="sv-SE"/>
              </w:rPr>
            </w:pPr>
          </w:p>
        </w:tc>
        <w:tc>
          <w:tcPr>
            <w:tcW w:w="6593" w:type="dxa"/>
            <w:vAlign w:val="center"/>
          </w:tcPr>
          <w:p w14:paraId="30B9A165" w14:textId="77777777" w:rsidR="006C447B" w:rsidRPr="008D739F" w:rsidRDefault="006C447B" w:rsidP="00A45324">
            <w:pPr>
              <w:pStyle w:val="Liststycke"/>
              <w:numPr>
                <w:ilvl w:val="0"/>
                <w:numId w:val="1"/>
              </w:numPr>
            </w:pPr>
            <w:r>
              <w:rPr>
                <w:lang w:val="sv-SE"/>
              </w:rPr>
              <w:t>Kollat/signerat provsvar</w:t>
            </w:r>
          </w:p>
          <w:p w14:paraId="5C715D5B" w14:textId="77777777" w:rsidR="006C447B" w:rsidRPr="008D739F" w:rsidRDefault="006C447B" w:rsidP="00A45324">
            <w:pPr>
              <w:pStyle w:val="Liststycke"/>
              <w:numPr>
                <w:ilvl w:val="0"/>
                <w:numId w:val="1"/>
              </w:numPr>
            </w:pPr>
            <w:r>
              <w:rPr>
                <w:lang w:val="sv-SE"/>
              </w:rPr>
              <w:t>Dikterat</w:t>
            </w:r>
          </w:p>
          <w:p w14:paraId="041758B5" w14:textId="77777777" w:rsidR="006C447B" w:rsidRPr="008D739F" w:rsidRDefault="006C447B" w:rsidP="00A45324">
            <w:pPr>
              <w:pStyle w:val="Liststycke"/>
              <w:numPr>
                <w:ilvl w:val="0"/>
                <w:numId w:val="1"/>
              </w:numPr>
            </w:pPr>
            <w:r>
              <w:rPr>
                <w:lang w:val="sv-SE"/>
              </w:rPr>
              <w:t>LM-lista</w:t>
            </w:r>
          </w:p>
          <w:p w14:paraId="0EB2D9C5" w14:textId="77777777" w:rsidR="006C447B" w:rsidRPr="002D60F2" w:rsidRDefault="006C447B" w:rsidP="00A45324">
            <w:pPr>
              <w:pStyle w:val="Liststycke"/>
              <w:numPr>
                <w:ilvl w:val="0"/>
                <w:numId w:val="1"/>
              </w:numPr>
            </w:pPr>
            <w:r>
              <w:rPr>
                <w:lang w:val="sv-SE"/>
              </w:rPr>
              <w:t>Rapport</w:t>
            </w:r>
          </w:p>
          <w:p w14:paraId="7E590F03" w14:textId="77777777" w:rsidR="006C447B" w:rsidRPr="002D60F2" w:rsidRDefault="006C447B" w:rsidP="00A45324">
            <w:pPr>
              <w:pStyle w:val="Liststycke"/>
              <w:numPr>
                <w:ilvl w:val="0"/>
                <w:numId w:val="1"/>
              </w:numPr>
            </w:pPr>
            <w:r>
              <w:rPr>
                <w:lang w:val="sv-SE"/>
              </w:rPr>
              <w:t>Skriva på akutbladets baksida</w:t>
            </w:r>
          </w:p>
          <w:p w14:paraId="156DCA5A" w14:textId="39A1EBFD" w:rsidR="006C447B" w:rsidRPr="00BE4C52" w:rsidRDefault="006C447B" w:rsidP="00A60561">
            <w:pPr>
              <w:pStyle w:val="Liststycke"/>
              <w:numPr>
                <w:ilvl w:val="0"/>
                <w:numId w:val="1"/>
              </w:numPr>
              <w:rPr>
                <w:lang w:val="sv-SE"/>
              </w:rPr>
            </w:pPr>
            <w:r w:rsidRPr="00A60561">
              <w:rPr>
                <w:lang w:val="sv-SE"/>
              </w:rPr>
              <w:t xml:space="preserve">Finns </w:t>
            </w:r>
            <w:proofErr w:type="spellStart"/>
            <w:r w:rsidRPr="00A60561">
              <w:rPr>
                <w:lang w:val="sv-SE"/>
              </w:rPr>
              <w:t>sekr</w:t>
            </w:r>
            <w:proofErr w:type="spellEnd"/>
            <w:r w:rsidRPr="00A60561">
              <w:rPr>
                <w:lang w:val="sv-SE"/>
              </w:rPr>
              <w:t>? Om inte-kort anteckning</w:t>
            </w:r>
          </w:p>
        </w:tc>
      </w:tr>
      <w:tr w:rsidR="006C447B" w:rsidRPr="009D6DAC" w14:paraId="51A5FB66" w14:textId="77777777" w:rsidTr="00BE4C52">
        <w:trPr>
          <w:trHeight w:val="720"/>
        </w:trPr>
        <w:tc>
          <w:tcPr>
            <w:tcW w:w="3703" w:type="dxa"/>
            <w:vAlign w:val="center"/>
          </w:tcPr>
          <w:p w14:paraId="6E51708D" w14:textId="77777777" w:rsidR="006C447B" w:rsidRPr="00BE4C52" w:rsidRDefault="006C447B" w:rsidP="00EE0E0D">
            <w:pPr>
              <w:pStyle w:val="Rubrik3"/>
              <w:rPr>
                <w:lang w:val="sv-SE"/>
              </w:rPr>
            </w:pPr>
          </w:p>
        </w:tc>
        <w:tc>
          <w:tcPr>
            <w:tcW w:w="6593" w:type="dxa"/>
            <w:vAlign w:val="center"/>
          </w:tcPr>
          <w:p w14:paraId="3453F0B3" w14:textId="77777777" w:rsidR="006C447B" w:rsidRPr="008D739F" w:rsidRDefault="006C447B" w:rsidP="00A45324">
            <w:pPr>
              <w:pStyle w:val="Liststycke"/>
              <w:numPr>
                <w:ilvl w:val="0"/>
                <w:numId w:val="1"/>
              </w:numPr>
            </w:pPr>
            <w:r>
              <w:rPr>
                <w:lang w:val="sv-SE"/>
              </w:rPr>
              <w:t>Kollat/signerat provsvar</w:t>
            </w:r>
          </w:p>
          <w:p w14:paraId="1345C438" w14:textId="77777777" w:rsidR="006C447B" w:rsidRPr="008D739F" w:rsidRDefault="006C447B" w:rsidP="00A45324">
            <w:pPr>
              <w:pStyle w:val="Liststycke"/>
              <w:numPr>
                <w:ilvl w:val="0"/>
                <w:numId w:val="1"/>
              </w:numPr>
            </w:pPr>
            <w:r>
              <w:rPr>
                <w:lang w:val="sv-SE"/>
              </w:rPr>
              <w:t>Dikterat</w:t>
            </w:r>
          </w:p>
          <w:p w14:paraId="76854CDE" w14:textId="77777777" w:rsidR="006C447B" w:rsidRPr="008D739F" w:rsidRDefault="006C447B" w:rsidP="00A45324">
            <w:pPr>
              <w:pStyle w:val="Liststycke"/>
              <w:numPr>
                <w:ilvl w:val="0"/>
                <w:numId w:val="1"/>
              </w:numPr>
            </w:pPr>
            <w:r>
              <w:rPr>
                <w:lang w:val="sv-SE"/>
              </w:rPr>
              <w:t>LM-lista</w:t>
            </w:r>
          </w:p>
          <w:p w14:paraId="72E2C726" w14:textId="77777777" w:rsidR="006C447B" w:rsidRPr="002D60F2" w:rsidRDefault="006C447B" w:rsidP="00A45324">
            <w:pPr>
              <w:pStyle w:val="Liststycke"/>
              <w:numPr>
                <w:ilvl w:val="0"/>
                <w:numId w:val="1"/>
              </w:numPr>
            </w:pPr>
            <w:r>
              <w:rPr>
                <w:lang w:val="sv-SE"/>
              </w:rPr>
              <w:t>Rapport</w:t>
            </w:r>
          </w:p>
          <w:p w14:paraId="00FEE93B" w14:textId="77777777" w:rsidR="006C447B" w:rsidRPr="002D60F2" w:rsidRDefault="006C447B" w:rsidP="00A45324">
            <w:pPr>
              <w:pStyle w:val="Liststycke"/>
              <w:numPr>
                <w:ilvl w:val="0"/>
                <w:numId w:val="1"/>
              </w:numPr>
            </w:pPr>
            <w:r>
              <w:rPr>
                <w:lang w:val="sv-SE"/>
              </w:rPr>
              <w:t>Skriva på akutbladets baksida</w:t>
            </w:r>
          </w:p>
          <w:p w14:paraId="4557BACC" w14:textId="4E46299D" w:rsidR="006C447B" w:rsidRPr="00BE4C52" w:rsidRDefault="006C447B" w:rsidP="00A60561">
            <w:pPr>
              <w:pStyle w:val="Liststycke"/>
              <w:numPr>
                <w:ilvl w:val="0"/>
                <w:numId w:val="1"/>
              </w:numPr>
              <w:rPr>
                <w:lang w:val="sv-SE"/>
              </w:rPr>
            </w:pPr>
            <w:r w:rsidRPr="00A60561">
              <w:rPr>
                <w:lang w:val="sv-SE"/>
              </w:rPr>
              <w:t xml:space="preserve">Finns </w:t>
            </w:r>
            <w:proofErr w:type="spellStart"/>
            <w:r w:rsidRPr="00A60561">
              <w:rPr>
                <w:lang w:val="sv-SE"/>
              </w:rPr>
              <w:t>sekr</w:t>
            </w:r>
            <w:proofErr w:type="spellEnd"/>
            <w:r w:rsidRPr="00A60561">
              <w:rPr>
                <w:lang w:val="sv-SE"/>
              </w:rPr>
              <w:t>? Om inte-kort anteckning</w:t>
            </w:r>
          </w:p>
        </w:tc>
      </w:tr>
      <w:tr w:rsidR="006C447B" w:rsidRPr="009D6DAC" w14:paraId="5FF76273" w14:textId="77777777" w:rsidTr="00BE4C52">
        <w:trPr>
          <w:trHeight w:val="720"/>
        </w:trPr>
        <w:tc>
          <w:tcPr>
            <w:tcW w:w="3703" w:type="dxa"/>
            <w:vAlign w:val="center"/>
          </w:tcPr>
          <w:p w14:paraId="67AA6958" w14:textId="77777777" w:rsidR="006C447B" w:rsidRPr="00BE4C52" w:rsidRDefault="006C447B" w:rsidP="00EE0E0D">
            <w:pPr>
              <w:pStyle w:val="Rubrik3"/>
              <w:rPr>
                <w:lang w:val="sv-SE"/>
              </w:rPr>
            </w:pPr>
          </w:p>
        </w:tc>
        <w:tc>
          <w:tcPr>
            <w:tcW w:w="6593" w:type="dxa"/>
            <w:vAlign w:val="center"/>
          </w:tcPr>
          <w:p w14:paraId="2C7E3A60" w14:textId="77777777" w:rsidR="006C447B" w:rsidRPr="008D739F" w:rsidRDefault="006C447B" w:rsidP="00A45324">
            <w:pPr>
              <w:pStyle w:val="Liststycke"/>
              <w:numPr>
                <w:ilvl w:val="0"/>
                <w:numId w:val="1"/>
              </w:numPr>
            </w:pPr>
            <w:r>
              <w:rPr>
                <w:lang w:val="sv-SE"/>
              </w:rPr>
              <w:t>Kollat/signerat provsvar</w:t>
            </w:r>
          </w:p>
          <w:p w14:paraId="019250E4" w14:textId="77777777" w:rsidR="006C447B" w:rsidRPr="008D739F" w:rsidRDefault="006C447B" w:rsidP="00A45324">
            <w:pPr>
              <w:pStyle w:val="Liststycke"/>
              <w:numPr>
                <w:ilvl w:val="0"/>
                <w:numId w:val="1"/>
              </w:numPr>
            </w:pPr>
            <w:r>
              <w:rPr>
                <w:lang w:val="sv-SE"/>
              </w:rPr>
              <w:t>Dikterat</w:t>
            </w:r>
          </w:p>
          <w:p w14:paraId="6535F066" w14:textId="77777777" w:rsidR="006C447B" w:rsidRPr="008D739F" w:rsidRDefault="006C447B" w:rsidP="00A45324">
            <w:pPr>
              <w:pStyle w:val="Liststycke"/>
              <w:numPr>
                <w:ilvl w:val="0"/>
                <w:numId w:val="1"/>
              </w:numPr>
            </w:pPr>
            <w:r>
              <w:rPr>
                <w:lang w:val="sv-SE"/>
              </w:rPr>
              <w:t>LM-lista</w:t>
            </w:r>
          </w:p>
          <w:p w14:paraId="61547463" w14:textId="77777777" w:rsidR="006C447B" w:rsidRPr="002D60F2" w:rsidRDefault="006C447B" w:rsidP="00A45324">
            <w:pPr>
              <w:pStyle w:val="Liststycke"/>
              <w:numPr>
                <w:ilvl w:val="0"/>
                <w:numId w:val="1"/>
              </w:numPr>
            </w:pPr>
            <w:r>
              <w:rPr>
                <w:lang w:val="sv-SE"/>
              </w:rPr>
              <w:t>Rapport</w:t>
            </w:r>
          </w:p>
          <w:p w14:paraId="0001DE86" w14:textId="77777777" w:rsidR="006C447B" w:rsidRPr="002D60F2" w:rsidRDefault="006C447B" w:rsidP="00A45324">
            <w:pPr>
              <w:pStyle w:val="Liststycke"/>
              <w:numPr>
                <w:ilvl w:val="0"/>
                <w:numId w:val="1"/>
              </w:numPr>
            </w:pPr>
            <w:r>
              <w:rPr>
                <w:lang w:val="sv-SE"/>
              </w:rPr>
              <w:t>Skriva på akutbladets baksida</w:t>
            </w:r>
          </w:p>
          <w:p w14:paraId="0F984763" w14:textId="62C26503" w:rsidR="006C447B" w:rsidRPr="00BE4C52" w:rsidRDefault="006C447B" w:rsidP="00F2055D">
            <w:pPr>
              <w:pStyle w:val="Liststycke"/>
              <w:numPr>
                <w:ilvl w:val="0"/>
                <w:numId w:val="1"/>
              </w:numPr>
              <w:rPr>
                <w:lang w:val="sv-SE"/>
              </w:rPr>
            </w:pPr>
            <w:r w:rsidRPr="00F2055D">
              <w:rPr>
                <w:lang w:val="sv-SE"/>
              </w:rPr>
              <w:t xml:space="preserve">Finns </w:t>
            </w:r>
            <w:proofErr w:type="spellStart"/>
            <w:r w:rsidRPr="00F2055D">
              <w:rPr>
                <w:lang w:val="sv-SE"/>
              </w:rPr>
              <w:t>sekr</w:t>
            </w:r>
            <w:proofErr w:type="spellEnd"/>
            <w:r w:rsidRPr="00F2055D">
              <w:rPr>
                <w:lang w:val="sv-SE"/>
              </w:rPr>
              <w:t>? Om inte-kort anteckning</w:t>
            </w:r>
          </w:p>
        </w:tc>
      </w:tr>
      <w:tr w:rsidR="006C447B" w:rsidRPr="009D6DAC" w14:paraId="3DDBBFBA" w14:textId="77777777" w:rsidTr="00BE4C52">
        <w:trPr>
          <w:trHeight w:val="720"/>
        </w:trPr>
        <w:tc>
          <w:tcPr>
            <w:tcW w:w="3703" w:type="dxa"/>
            <w:vAlign w:val="center"/>
          </w:tcPr>
          <w:p w14:paraId="3088CC8A" w14:textId="77777777" w:rsidR="006C447B" w:rsidRPr="00BE4C52" w:rsidRDefault="006C447B" w:rsidP="00EE0E0D">
            <w:pPr>
              <w:pStyle w:val="Rubrik3"/>
              <w:rPr>
                <w:lang w:val="sv-SE"/>
              </w:rPr>
            </w:pPr>
          </w:p>
        </w:tc>
        <w:tc>
          <w:tcPr>
            <w:tcW w:w="6593" w:type="dxa"/>
            <w:vAlign w:val="center"/>
          </w:tcPr>
          <w:p w14:paraId="7CDB62F5" w14:textId="77777777" w:rsidR="006C447B" w:rsidRPr="008D739F" w:rsidRDefault="006C447B" w:rsidP="00A45324">
            <w:pPr>
              <w:pStyle w:val="Liststycke"/>
              <w:numPr>
                <w:ilvl w:val="0"/>
                <w:numId w:val="1"/>
              </w:numPr>
            </w:pPr>
            <w:r>
              <w:rPr>
                <w:lang w:val="sv-SE"/>
              </w:rPr>
              <w:t>Kollat/signerat provsvar</w:t>
            </w:r>
          </w:p>
          <w:p w14:paraId="07705A93" w14:textId="77777777" w:rsidR="006C447B" w:rsidRPr="008D739F" w:rsidRDefault="006C447B" w:rsidP="00A45324">
            <w:pPr>
              <w:pStyle w:val="Liststycke"/>
              <w:numPr>
                <w:ilvl w:val="0"/>
                <w:numId w:val="1"/>
              </w:numPr>
            </w:pPr>
            <w:r>
              <w:rPr>
                <w:lang w:val="sv-SE"/>
              </w:rPr>
              <w:t>Dikterat</w:t>
            </w:r>
          </w:p>
          <w:p w14:paraId="7C4F7FC2" w14:textId="77777777" w:rsidR="006C447B" w:rsidRPr="008D739F" w:rsidRDefault="006C447B" w:rsidP="00A45324">
            <w:pPr>
              <w:pStyle w:val="Liststycke"/>
              <w:numPr>
                <w:ilvl w:val="0"/>
                <w:numId w:val="1"/>
              </w:numPr>
            </w:pPr>
            <w:r>
              <w:rPr>
                <w:lang w:val="sv-SE"/>
              </w:rPr>
              <w:t>LM-lista</w:t>
            </w:r>
          </w:p>
          <w:p w14:paraId="10E524D3" w14:textId="77777777" w:rsidR="006C447B" w:rsidRPr="002D60F2" w:rsidRDefault="006C447B" w:rsidP="00A45324">
            <w:pPr>
              <w:pStyle w:val="Liststycke"/>
              <w:numPr>
                <w:ilvl w:val="0"/>
                <w:numId w:val="1"/>
              </w:numPr>
            </w:pPr>
            <w:r>
              <w:rPr>
                <w:lang w:val="sv-SE"/>
              </w:rPr>
              <w:t>Rapport</w:t>
            </w:r>
          </w:p>
          <w:p w14:paraId="41C26322" w14:textId="77777777" w:rsidR="006C447B" w:rsidRPr="002D60F2" w:rsidRDefault="006C447B" w:rsidP="00A45324">
            <w:pPr>
              <w:pStyle w:val="Liststycke"/>
              <w:numPr>
                <w:ilvl w:val="0"/>
                <w:numId w:val="1"/>
              </w:numPr>
            </w:pPr>
            <w:r>
              <w:rPr>
                <w:lang w:val="sv-SE"/>
              </w:rPr>
              <w:t>Skriva på akutbladets baksida</w:t>
            </w:r>
          </w:p>
          <w:p w14:paraId="0B1BA027" w14:textId="5961D6D5" w:rsidR="006C447B" w:rsidRPr="00BE4C52" w:rsidRDefault="006C447B" w:rsidP="00351416">
            <w:pPr>
              <w:pStyle w:val="Liststycke"/>
              <w:numPr>
                <w:ilvl w:val="0"/>
                <w:numId w:val="1"/>
              </w:numPr>
              <w:rPr>
                <w:lang w:val="sv-SE"/>
              </w:rPr>
            </w:pPr>
            <w:r w:rsidRPr="00351416">
              <w:rPr>
                <w:lang w:val="sv-SE"/>
              </w:rPr>
              <w:t xml:space="preserve">Finns </w:t>
            </w:r>
            <w:proofErr w:type="spellStart"/>
            <w:r w:rsidRPr="00351416">
              <w:rPr>
                <w:lang w:val="sv-SE"/>
              </w:rPr>
              <w:t>sekr</w:t>
            </w:r>
            <w:proofErr w:type="spellEnd"/>
            <w:r w:rsidRPr="00351416">
              <w:rPr>
                <w:lang w:val="sv-SE"/>
              </w:rPr>
              <w:t>? Om inte-kort anteckning</w:t>
            </w:r>
          </w:p>
        </w:tc>
      </w:tr>
      <w:tr w:rsidR="006C6C7C" w:rsidRPr="009D6DAC" w14:paraId="5273742A" w14:textId="77777777" w:rsidTr="00BE4C52">
        <w:trPr>
          <w:trHeight w:val="720"/>
        </w:trPr>
        <w:tc>
          <w:tcPr>
            <w:tcW w:w="3703" w:type="dxa"/>
            <w:vAlign w:val="center"/>
          </w:tcPr>
          <w:p w14:paraId="325707F4" w14:textId="77777777" w:rsidR="006C6C7C" w:rsidRPr="00BE4C52" w:rsidRDefault="006C6C7C" w:rsidP="00EE0E0D">
            <w:pPr>
              <w:pStyle w:val="Rubrik3"/>
              <w:rPr>
                <w:lang w:val="sv-SE"/>
              </w:rPr>
            </w:pPr>
          </w:p>
        </w:tc>
        <w:tc>
          <w:tcPr>
            <w:tcW w:w="6593" w:type="dxa"/>
            <w:vAlign w:val="center"/>
          </w:tcPr>
          <w:p w14:paraId="0FCE4135" w14:textId="77777777" w:rsidR="006C6C7C" w:rsidRPr="008D739F" w:rsidRDefault="006C6C7C" w:rsidP="00A45324">
            <w:pPr>
              <w:pStyle w:val="Liststycke"/>
              <w:numPr>
                <w:ilvl w:val="0"/>
                <w:numId w:val="1"/>
              </w:numPr>
            </w:pPr>
            <w:r>
              <w:rPr>
                <w:lang w:val="sv-SE"/>
              </w:rPr>
              <w:t>Kollat/signerat provsvar</w:t>
            </w:r>
          </w:p>
          <w:p w14:paraId="76A849AB" w14:textId="77777777" w:rsidR="006C6C7C" w:rsidRPr="008D739F" w:rsidRDefault="006C6C7C" w:rsidP="00A45324">
            <w:pPr>
              <w:pStyle w:val="Liststycke"/>
              <w:numPr>
                <w:ilvl w:val="0"/>
                <w:numId w:val="1"/>
              </w:numPr>
            </w:pPr>
            <w:r>
              <w:rPr>
                <w:lang w:val="sv-SE"/>
              </w:rPr>
              <w:t>Dikterat</w:t>
            </w:r>
          </w:p>
          <w:p w14:paraId="311F26E6" w14:textId="77777777" w:rsidR="006C6C7C" w:rsidRPr="008D739F" w:rsidRDefault="006C6C7C" w:rsidP="00A45324">
            <w:pPr>
              <w:pStyle w:val="Liststycke"/>
              <w:numPr>
                <w:ilvl w:val="0"/>
                <w:numId w:val="1"/>
              </w:numPr>
            </w:pPr>
            <w:r>
              <w:rPr>
                <w:lang w:val="sv-SE"/>
              </w:rPr>
              <w:t>LM-lista</w:t>
            </w:r>
          </w:p>
          <w:p w14:paraId="1324101D" w14:textId="77777777" w:rsidR="006C6C7C" w:rsidRPr="002D60F2" w:rsidRDefault="006C6C7C" w:rsidP="00A45324">
            <w:pPr>
              <w:pStyle w:val="Liststycke"/>
              <w:numPr>
                <w:ilvl w:val="0"/>
                <w:numId w:val="1"/>
              </w:numPr>
            </w:pPr>
            <w:r>
              <w:rPr>
                <w:lang w:val="sv-SE"/>
              </w:rPr>
              <w:t>Rapport</w:t>
            </w:r>
          </w:p>
          <w:p w14:paraId="698AD1BE" w14:textId="77777777" w:rsidR="006C6C7C" w:rsidRPr="002D60F2" w:rsidRDefault="006C6C7C" w:rsidP="00A45324">
            <w:pPr>
              <w:pStyle w:val="Liststycke"/>
              <w:numPr>
                <w:ilvl w:val="0"/>
                <w:numId w:val="1"/>
              </w:numPr>
            </w:pPr>
            <w:r>
              <w:rPr>
                <w:lang w:val="sv-SE"/>
              </w:rPr>
              <w:t>Skriva på akutbladets baksida</w:t>
            </w:r>
          </w:p>
          <w:p w14:paraId="4FD8FD1F" w14:textId="0D9D627C" w:rsidR="006C6C7C" w:rsidRPr="00BE4C52" w:rsidRDefault="006C6C7C" w:rsidP="00351416">
            <w:pPr>
              <w:pStyle w:val="Liststycke"/>
              <w:numPr>
                <w:ilvl w:val="0"/>
                <w:numId w:val="1"/>
              </w:numPr>
              <w:rPr>
                <w:lang w:val="sv-SE"/>
              </w:rPr>
            </w:pPr>
            <w:r w:rsidRPr="00351416">
              <w:rPr>
                <w:lang w:val="sv-SE"/>
              </w:rPr>
              <w:t xml:space="preserve">Finns </w:t>
            </w:r>
            <w:proofErr w:type="spellStart"/>
            <w:r w:rsidRPr="00351416">
              <w:rPr>
                <w:lang w:val="sv-SE"/>
              </w:rPr>
              <w:t>sekr</w:t>
            </w:r>
            <w:proofErr w:type="spellEnd"/>
            <w:r w:rsidRPr="00351416">
              <w:rPr>
                <w:lang w:val="sv-SE"/>
              </w:rPr>
              <w:t>? Om inte-kort anteckning</w:t>
            </w:r>
          </w:p>
        </w:tc>
      </w:tr>
      <w:tr w:rsidR="006C6C7C" w:rsidRPr="009D6DAC" w14:paraId="342F04C1" w14:textId="77777777" w:rsidTr="00BE4C52">
        <w:trPr>
          <w:trHeight w:val="720"/>
        </w:trPr>
        <w:tc>
          <w:tcPr>
            <w:tcW w:w="3703" w:type="dxa"/>
            <w:vAlign w:val="center"/>
          </w:tcPr>
          <w:p w14:paraId="323C4A4C" w14:textId="77777777" w:rsidR="006C6C7C" w:rsidRPr="00BE4C52" w:rsidRDefault="006C6C7C" w:rsidP="00EE0E0D">
            <w:pPr>
              <w:pStyle w:val="Rubrik3"/>
              <w:rPr>
                <w:lang w:val="sv-SE"/>
              </w:rPr>
            </w:pPr>
          </w:p>
        </w:tc>
        <w:tc>
          <w:tcPr>
            <w:tcW w:w="6593" w:type="dxa"/>
            <w:vAlign w:val="center"/>
          </w:tcPr>
          <w:p w14:paraId="20991F61" w14:textId="77777777" w:rsidR="006C6C7C" w:rsidRPr="008D739F" w:rsidRDefault="006C6C7C" w:rsidP="00A45324">
            <w:pPr>
              <w:pStyle w:val="Liststycke"/>
              <w:numPr>
                <w:ilvl w:val="0"/>
                <w:numId w:val="1"/>
              </w:numPr>
            </w:pPr>
            <w:r>
              <w:rPr>
                <w:lang w:val="sv-SE"/>
              </w:rPr>
              <w:t>Kollat/signerat provsvar</w:t>
            </w:r>
          </w:p>
          <w:p w14:paraId="2D559C30" w14:textId="77777777" w:rsidR="006C6C7C" w:rsidRPr="008D739F" w:rsidRDefault="006C6C7C" w:rsidP="00A45324">
            <w:pPr>
              <w:pStyle w:val="Liststycke"/>
              <w:numPr>
                <w:ilvl w:val="0"/>
                <w:numId w:val="1"/>
              </w:numPr>
            </w:pPr>
            <w:r>
              <w:rPr>
                <w:lang w:val="sv-SE"/>
              </w:rPr>
              <w:t>Dikterat</w:t>
            </w:r>
          </w:p>
          <w:p w14:paraId="4855B002" w14:textId="77777777" w:rsidR="006C6C7C" w:rsidRPr="008D739F" w:rsidRDefault="006C6C7C" w:rsidP="00A45324">
            <w:pPr>
              <w:pStyle w:val="Liststycke"/>
              <w:numPr>
                <w:ilvl w:val="0"/>
                <w:numId w:val="1"/>
              </w:numPr>
            </w:pPr>
            <w:r>
              <w:rPr>
                <w:lang w:val="sv-SE"/>
              </w:rPr>
              <w:t>LM-lista</w:t>
            </w:r>
          </w:p>
          <w:p w14:paraId="1A4E1D03" w14:textId="77777777" w:rsidR="006C6C7C" w:rsidRPr="002D60F2" w:rsidRDefault="006C6C7C" w:rsidP="00A45324">
            <w:pPr>
              <w:pStyle w:val="Liststycke"/>
              <w:numPr>
                <w:ilvl w:val="0"/>
                <w:numId w:val="1"/>
              </w:numPr>
            </w:pPr>
            <w:r>
              <w:rPr>
                <w:lang w:val="sv-SE"/>
              </w:rPr>
              <w:t>Rapport</w:t>
            </w:r>
          </w:p>
          <w:p w14:paraId="41BBBF3A" w14:textId="77777777" w:rsidR="006C6C7C" w:rsidRPr="002D60F2" w:rsidRDefault="006C6C7C" w:rsidP="00A45324">
            <w:pPr>
              <w:pStyle w:val="Liststycke"/>
              <w:numPr>
                <w:ilvl w:val="0"/>
                <w:numId w:val="1"/>
              </w:numPr>
            </w:pPr>
            <w:r>
              <w:rPr>
                <w:lang w:val="sv-SE"/>
              </w:rPr>
              <w:t>Skriva på akutbladets baksida</w:t>
            </w:r>
          </w:p>
          <w:p w14:paraId="4DFB13AF" w14:textId="5AA3E451" w:rsidR="006C6C7C" w:rsidRPr="00BE4C52" w:rsidRDefault="006C6C7C" w:rsidP="00351416">
            <w:pPr>
              <w:pStyle w:val="Liststycke"/>
              <w:numPr>
                <w:ilvl w:val="0"/>
                <w:numId w:val="1"/>
              </w:numPr>
              <w:rPr>
                <w:lang w:val="sv-SE"/>
              </w:rPr>
            </w:pPr>
            <w:r w:rsidRPr="00351416">
              <w:rPr>
                <w:lang w:val="sv-SE"/>
              </w:rPr>
              <w:t xml:space="preserve">Finns </w:t>
            </w:r>
            <w:proofErr w:type="spellStart"/>
            <w:r w:rsidRPr="00351416">
              <w:rPr>
                <w:lang w:val="sv-SE"/>
              </w:rPr>
              <w:t>sekr</w:t>
            </w:r>
            <w:proofErr w:type="spellEnd"/>
            <w:r w:rsidRPr="00351416">
              <w:rPr>
                <w:lang w:val="sv-SE"/>
              </w:rPr>
              <w:t>? Om inte-kort anteckning</w:t>
            </w:r>
          </w:p>
        </w:tc>
      </w:tr>
      <w:tr w:rsidR="006C6C7C" w:rsidRPr="009D6DAC" w14:paraId="333C2BA7" w14:textId="77777777" w:rsidTr="00BE4C52">
        <w:trPr>
          <w:trHeight w:val="720"/>
        </w:trPr>
        <w:tc>
          <w:tcPr>
            <w:tcW w:w="3703" w:type="dxa"/>
            <w:vAlign w:val="center"/>
          </w:tcPr>
          <w:p w14:paraId="0AD63456" w14:textId="77777777" w:rsidR="006C6C7C" w:rsidRPr="00BE4C52" w:rsidRDefault="006C6C7C" w:rsidP="00EE0E0D">
            <w:pPr>
              <w:pStyle w:val="Rubrik3"/>
              <w:rPr>
                <w:lang w:val="sv-SE"/>
              </w:rPr>
            </w:pPr>
          </w:p>
        </w:tc>
        <w:tc>
          <w:tcPr>
            <w:tcW w:w="6593" w:type="dxa"/>
            <w:vAlign w:val="center"/>
          </w:tcPr>
          <w:p w14:paraId="5412DDB0" w14:textId="77777777" w:rsidR="006C6C7C" w:rsidRPr="008D739F" w:rsidRDefault="006C6C7C" w:rsidP="00A45324">
            <w:pPr>
              <w:pStyle w:val="Liststycke"/>
              <w:numPr>
                <w:ilvl w:val="0"/>
                <w:numId w:val="1"/>
              </w:numPr>
            </w:pPr>
            <w:r>
              <w:rPr>
                <w:lang w:val="sv-SE"/>
              </w:rPr>
              <w:t>Kollat/signerat provsvar</w:t>
            </w:r>
          </w:p>
          <w:p w14:paraId="72CF803A" w14:textId="77777777" w:rsidR="006C6C7C" w:rsidRPr="008D739F" w:rsidRDefault="006C6C7C" w:rsidP="00A45324">
            <w:pPr>
              <w:pStyle w:val="Liststycke"/>
              <w:numPr>
                <w:ilvl w:val="0"/>
                <w:numId w:val="1"/>
              </w:numPr>
            </w:pPr>
            <w:r>
              <w:rPr>
                <w:lang w:val="sv-SE"/>
              </w:rPr>
              <w:t>Dikterat</w:t>
            </w:r>
          </w:p>
          <w:p w14:paraId="1D77225D" w14:textId="77777777" w:rsidR="006C6C7C" w:rsidRPr="008D739F" w:rsidRDefault="006C6C7C" w:rsidP="00A45324">
            <w:pPr>
              <w:pStyle w:val="Liststycke"/>
              <w:numPr>
                <w:ilvl w:val="0"/>
                <w:numId w:val="1"/>
              </w:numPr>
            </w:pPr>
            <w:r>
              <w:rPr>
                <w:lang w:val="sv-SE"/>
              </w:rPr>
              <w:t>LM-lista</w:t>
            </w:r>
          </w:p>
          <w:p w14:paraId="7E6E15D5" w14:textId="77777777" w:rsidR="006C6C7C" w:rsidRPr="002D60F2" w:rsidRDefault="006C6C7C" w:rsidP="00A45324">
            <w:pPr>
              <w:pStyle w:val="Liststycke"/>
              <w:numPr>
                <w:ilvl w:val="0"/>
                <w:numId w:val="1"/>
              </w:numPr>
            </w:pPr>
            <w:r>
              <w:rPr>
                <w:lang w:val="sv-SE"/>
              </w:rPr>
              <w:t>Rapport</w:t>
            </w:r>
          </w:p>
          <w:p w14:paraId="60489A97" w14:textId="77777777" w:rsidR="006C6C7C" w:rsidRPr="002D60F2" w:rsidRDefault="006C6C7C" w:rsidP="00A45324">
            <w:pPr>
              <w:pStyle w:val="Liststycke"/>
              <w:numPr>
                <w:ilvl w:val="0"/>
                <w:numId w:val="1"/>
              </w:numPr>
            </w:pPr>
            <w:r>
              <w:rPr>
                <w:lang w:val="sv-SE"/>
              </w:rPr>
              <w:t>Skriva på akutbladets baksida</w:t>
            </w:r>
          </w:p>
          <w:p w14:paraId="56A28103" w14:textId="5C5F89C4" w:rsidR="006C6C7C" w:rsidRPr="00BE4C52" w:rsidRDefault="006C6C7C" w:rsidP="00351416">
            <w:pPr>
              <w:pStyle w:val="Liststycke"/>
              <w:numPr>
                <w:ilvl w:val="0"/>
                <w:numId w:val="1"/>
              </w:numPr>
              <w:rPr>
                <w:lang w:val="sv-SE"/>
              </w:rPr>
            </w:pPr>
            <w:r w:rsidRPr="00351416">
              <w:rPr>
                <w:lang w:val="sv-SE"/>
              </w:rPr>
              <w:t xml:space="preserve">Finns </w:t>
            </w:r>
            <w:proofErr w:type="spellStart"/>
            <w:r w:rsidRPr="00351416">
              <w:rPr>
                <w:lang w:val="sv-SE"/>
              </w:rPr>
              <w:t>sekr</w:t>
            </w:r>
            <w:proofErr w:type="spellEnd"/>
            <w:r w:rsidRPr="00351416">
              <w:rPr>
                <w:lang w:val="sv-SE"/>
              </w:rPr>
              <w:t>? Om inte-kort anteckning</w:t>
            </w:r>
          </w:p>
        </w:tc>
      </w:tr>
      <w:tr w:rsidR="006C6C7C" w:rsidRPr="009D6DAC" w14:paraId="5A2131E9" w14:textId="77777777" w:rsidTr="00BE4C52">
        <w:trPr>
          <w:trHeight w:val="720"/>
        </w:trPr>
        <w:tc>
          <w:tcPr>
            <w:tcW w:w="3703" w:type="dxa"/>
            <w:vAlign w:val="center"/>
          </w:tcPr>
          <w:p w14:paraId="26637E29" w14:textId="77777777" w:rsidR="006C6C7C" w:rsidRPr="00BE4C52" w:rsidRDefault="006C6C7C" w:rsidP="00EE0E0D">
            <w:pPr>
              <w:pStyle w:val="Rubrik3"/>
              <w:rPr>
                <w:lang w:val="sv-SE"/>
              </w:rPr>
            </w:pPr>
          </w:p>
        </w:tc>
        <w:tc>
          <w:tcPr>
            <w:tcW w:w="6593" w:type="dxa"/>
            <w:vAlign w:val="center"/>
          </w:tcPr>
          <w:p w14:paraId="437FB57E" w14:textId="77777777" w:rsidR="006C6C7C" w:rsidRPr="008D739F" w:rsidRDefault="006C6C7C" w:rsidP="00A45324">
            <w:pPr>
              <w:pStyle w:val="Liststycke"/>
              <w:numPr>
                <w:ilvl w:val="0"/>
                <w:numId w:val="1"/>
              </w:numPr>
            </w:pPr>
            <w:r>
              <w:rPr>
                <w:lang w:val="sv-SE"/>
              </w:rPr>
              <w:t>Kollat/signerat provsvar</w:t>
            </w:r>
          </w:p>
          <w:p w14:paraId="15628190" w14:textId="77777777" w:rsidR="006C6C7C" w:rsidRPr="008D739F" w:rsidRDefault="006C6C7C" w:rsidP="00A45324">
            <w:pPr>
              <w:pStyle w:val="Liststycke"/>
              <w:numPr>
                <w:ilvl w:val="0"/>
                <w:numId w:val="1"/>
              </w:numPr>
            </w:pPr>
            <w:r>
              <w:rPr>
                <w:lang w:val="sv-SE"/>
              </w:rPr>
              <w:t>Dikterat</w:t>
            </w:r>
          </w:p>
          <w:p w14:paraId="7F111C2B" w14:textId="77777777" w:rsidR="006C6C7C" w:rsidRPr="008D739F" w:rsidRDefault="006C6C7C" w:rsidP="00A45324">
            <w:pPr>
              <w:pStyle w:val="Liststycke"/>
              <w:numPr>
                <w:ilvl w:val="0"/>
                <w:numId w:val="1"/>
              </w:numPr>
            </w:pPr>
            <w:r>
              <w:rPr>
                <w:lang w:val="sv-SE"/>
              </w:rPr>
              <w:t>LM-lista</w:t>
            </w:r>
          </w:p>
          <w:p w14:paraId="4E7299ED" w14:textId="77777777" w:rsidR="006C6C7C" w:rsidRPr="002D60F2" w:rsidRDefault="006C6C7C" w:rsidP="00A45324">
            <w:pPr>
              <w:pStyle w:val="Liststycke"/>
              <w:numPr>
                <w:ilvl w:val="0"/>
                <w:numId w:val="1"/>
              </w:numPr>
            </w:pPr>
            <w:r>
              <w:rPr>
                <w:lang w:val="sv-SE"/>
              </w:rPr>
              <w:t>Rapport</w:t>
            </w:r>
          </w:p>
          <w:p w14:paraId="1D880020" w14:textId="77777777" w:rsidR="006C6C7C" w:rsidRPr="002D60F2" w:rsidRDefault="006C6C7C" w:rsidP="00A45324">
            <w:pPr>
              <w:pStyle w:val="Liststycke"/>
              <w:numPr>
                <w:ilvl w:val="0"/>
                <w:numId w:val="1"/>
              </w:numPr>
            </w:pPr>
            <w:r>
              <w:rPr>
                <w:lang w:val="sv-SE"/>
              </w:rPr>
              <w:t>Skriva på akutbladets baksida</w:t>
            </w:r>
          </w:p>
          <w:p w14:paraId="51EBB23A" w14:textId="05799C1A" w:rsidR="006C6C7C" w:rsidRPr="00BE4C52" w:rsidRDefault="006C6C7C" w:rsidP="00351416">
            <w:pPr>
              <w:pStyle w:val="Liststycke"/>
              <w:numPr>
                <w:ilvl w:val="0"/>
                <w:numId w:val="1"/>
              </w:numPr>
              <w:rPr>
                <w:lang w:val="sv-SE"/>
              </w:rPr>
            </w:pPr>
            <w:r w:rsidRPr="00351416">
              <w:rPr>
                <w:lang w:val="sv-SE"/>
              </w:rPr>
              <w:t xml:space="preserve">Finns </w:t>
            </w:r>
            <w:proofErr w:type="spellStart"/>
            <w:r w:rsidRPr="00351416">
              <w:rPr>
                <w:lang w:val="sv-SE"/>
              </w:rPr>
              <w:t>sekr</w:t>
            </w:r>
            <w:proofErr w:type="spellEnd"/>
            <w:r w:rsidRPr="00351416">
              <w:rPr>
                <w:lang w:val="sv-SE"/>
              </w:rPr>
              <w:t>? Om inte-kort anteckning</w:t>
            </w:r>
          </w:p>
        </w:tc>
      </w:tr>
      <w:tr w:rsidR="006C6C7C" w:rsidRPr="009D6DAC" w14:paraId="0E47C40B" w14:textId="77777777" w:rsidTr="00BE4C52">
        <w:trPr>
          <w:trHeight w:val="720"/>
        </w:trPr>
        <w:tc>
          <w:tcPr>
            <w:tcW w:w="3703" w:type="dxa"/>
            <w:vAlign w:val="center"/>
          </w:tcPr>
          <w:p w14:paraId="4684A57D" w14:textId="77777777" w:rsidR="006C6C7C" w:rsidRPr="00BE4C52" w:rsidRDefault="006C6C7C" w:rsidP="00EE0E0D">
            <w:pPr>
              <w:pStyle w:val="Rubrik3"/>
              <w:rPr>
                <w:lang w:val="sv-SE"/>
              </w:rPr>
            </w:pPr>
          </w:p>
        </w:tc>
        <w:tc>
          <w:tcPr>
            <w:tcW w:w="6593" w:type="dxa"/>
            <w:vAlign w:val="center"/>
          </w:tcPr>
          <w:p w14:paraId="012AFEB0" w14:textId="77777777" w:rsidR="006C6C7C" w:rsidRPr="008D739F" w:rsidRDefault="006C6C7C" w:rsidP="00A45324">
            <w:pPr>
              <w:pStyle w:val="Liststycke"/>
              <w:numPr>
                <w:ilvl w:val="0"/>
                <w:numId w:val="1"/>
              </w:numPr>
            </w:pPr>
            <w:r>
              <w:rPr>
                <w:lang w:val="sv-SE"/>
              </w:rPr>
              <w:t>Kollat/signerat provsvar</w:t>
            </w:r>
          </w:p>
          <w:p w14:paraId="69794807" w14:textId="77777777" w:rsidR="006C6C7C" w:rsidRPr="008D739F" w:rsidRDefault="006C6C7C" w:rsidP="00A45324">
            <w:pPr>
              <w:pStyle w:val="Liststycke"/>
              <w:numPr>
                <w:ilvl w:val="0"/>
                <w:numId w:val="1"/>
              </w:numPr>
            </w:pPr>
            <w:r>
              <w:rPr>
                <w:lang w:val="sv-SE"/>
              </w:rPr>
              <w:t>Dikterat</w:t>
            </w:r>
          </w:p>
          <w:p w14:paraId="6CCD272F" w14:textId="77777777" w:rsidR="006C6C7C" w:rsidRPr="008D739F" w:rsidRDefault="006C6C7C" w:rsidP="00A45324">
            <w:pPr>
              <w:pStyle w:val="Liststycke"/>
              <w:numPr>
                <w:ilvl w:val="0"/>
                <w:numId w:val="1"/>
              </w:numPr>
            </w:pPr>
            <w:r>
              <w:rPr>
                <w:lang w:val="sv-SE"/>
              </w:rPr>
              <w:t>LM-lista</w:t>
            </w:r>
          </w:p>
          <w:p w14:paraId="156517EF" w14:textId="77777777" w:rsidR="006C6C7C" w:rsidRPr="002D60F2" w:rsidRDefault="006C6C7C" w:rsidP="00A45324">
            <w:pPr>
              <w:pStyle w:val="Liststycke"/>
              <w:numPr>
                <w:ilvl w:val="0"/>
                <w:numId w:val="1"/>
              </w:numPr>
            </w:pPr>
            <w:r>
              <w:rPr>
                <w:lang w:val="sv-SE"/>
              </w:rPr>
              <w:t>Rapport</w:t>
            </w:r>
          </w:p>
          <w:p w14:paraId="6253E7FD" w14:textId="77777777" w:rsidR="006C6C7C" w:rsidRPr="002D60F2" w:rsidRDefault="006C6C7C" w:rsidP="00A45324">
            <w:pPr>
              <w:pStyle w:val="Liststycke"/>
              <w:numPr>
                <w:ilvl w:val="0"/>
                <w:numId w:val="1"/>
              </w:numPr>
            </w:pPr>
            <w:r>
              <w:rPr>
                <w:lang w:val="sv-SE"/>
              </w:rPr>
              <w:t>Skriva på akutbladets baksida</w:t>
            </w:r>
          </w:p>
          <w:p w14:paraId="69CD9130" w14:textId="47F7CFA4" w:rsidR="006C6C7C" w:rsidRPr="00351416" w:rsidRDefault="006C6C7C" w:rsidP="00351416">
            <w:pPr>
              <w:pStyle w:val="Liststycke"/>
              <w:numPr>
                <w:ilvl w:val="0"/>
                <w:numId w:val="1"/>
              </w:numPr>
              <w:rPr>
                <w:lang w:val="sv-SE"/>
              </w:rPr>
            </w:pPr>
            <w:r w:rsidRPr="00351416">
              <w:rPr>
                <w:lang w:val="sv-SE"/>
              </w:rPr>
              <w:t xml:space="preserve">Finns </w:t>
            </w:r>
            <w:proofErr w:type="spellStart"/>
            <w:r w:rsidRPr="00351416">
              <w:rPr>
                <w:lang w:val="sv-SE"/>
              </w:rPr>
              <w:t>sekr</w:t>
            </w:r>
            <w:proofErr w:type="spellEnd"/>
            <w:r w:rsidRPr="00351416">
              <w:rPr>
                <w:lang w:val="sv-SE"/>
              </w:rPr>
              <w:t>? Om inte-kort anteckning</w:t>
            </w:r>
          </w:p>
        </w:tc>
      </w:tr>
      <w:tr w:rsidR="006C6C7C" w:rsidRPr="009D6DAC" w14:paraId="61DD7CF8" w14:textId="77777777" w:rsidTr="00BE4C52">
        <w:trPr>
          <w:trHeight w:val="720"/>
        </w:trPr>
        <w:tc>
          <w:tcPr>
            <w:tcW w:w="3703" w:type="dxa"/>
            <w:vAlign w:val="center"/>
          </w:tcPr>
          <w:p w14:paraId="72389928" w14:textId="77777777" w:rsidR="006C6C7C" w:rsidRPr="00BE4C52" w:rsidRDefault="006C6C7C" w:rsidP="00EE0E0D">
            <w:pPr>
              <w:pStyle w:val="Rubrik3"/>
              <w:rPr>
                <w:lang w:val="sv-SE"/>
              </w:rPr>
            </w:pPr>
          </w:p>
        </w:tc>
        <w:tc>
          <w:tcPr>
            <w:tcW w:w="6593" w:type="dxa"/>
            <w:vAlign w:val="center"/>
          </w:tcPr>
          <w:p w14:paraId="0FDD58A2" w14:textId="77777777" w:rsidR="006C6C7C" w:rsidRPr="008D739F" w:rsidRDefault="006C6C7C" w:rsidP="00A45324">
            <w:pPr>
              <w:pStyle w:val="Liststycke"/>
              <w:numPr>
                <w:ilvl w:val="0"/>
                <w:numId w:val="1"/>
              </w:numPr>
            </w:pPr>
            <w:r>
              <w:rPr>
                <w:lang w:val="sv-SE"/>
              </w:rPr>
              <w:t>Kollat/signerat provsvar</w:t>
            </w:r>
          </w:p>
          <w:p w14:paraId="399DE690" w14:textId="77777777" w:rsidR="006C6C7C" w:rsidRPr="008D739F" w:rsidRDefault="006C6C7C" w:rsidP="00A45324">
            <w:pPr>
              <w:pStyle w:val="Liststycke"/>
              <w:numPr>
                <w:ilvl w:val="0"/>
                <w:numId w:val="1"/>
              </w:numPr>
            </w:pPr>
            <w:r>
              <w:rPr>
                <w:lang w:val="sv-SE"/>
              </w:rPr>
              <w:t>Dikterat</w:t>
            </w:r>
          </w:p>
          <w:p w14:paraId="79A3067D" w14:textId="77777777" w:rsidR="006C6C7C" w:rsidRPr="008D739F" w:rsidRDefault="006C6C7C" w:rsidP="00A45324">
            <w:pPr>
              <w:pStyle w:val="Liststycke"/>
              <w:numPr>
                <w:ilvl w:val="0"/>
                <w:numId w:val="1"/>
              </w:numPr>
            </w:pPr>
            <w:r>
              <w:rPr>
                <w:lang w:val="sv-SE"/>
              </w:rPr>
              <w:t>LM-lista</w:t>
            </w:r>
          </w:p>
          <w:p w14:paraId="7E3CE3FD" w14:textId="77777777" w:rsidR="006C6C7C" w:rsidRPr="002D60F2" w:rsidRDefault="006C6C7C" w:rsidP="00A45324">
            <w:pPr>
              <w:pStyle w:val="Liststycke"/>
              <w:numPr>
                <w:ilvl w:val="0"/>
                <w:numId w:val="1"/>
              </w:numPr>
            </w:pPr>
            <w:r>
              <w:rPr>
                <w:lang w:val="sv-SE"/>
              </w:rPr>
              <w:t>Rapport</w:t>
            </w:r>
          </w:p>
          <w:p w14:paraId="01036769" w14:textId="77777777" w:rsidR="006C6C7C" w:rsidRPr="002D60F2" w:rsidRDefault="006C6C7C" w:rsidP="00A45324">
            <w:pPr>
              <w:pStyle w:val="Liststycke"/>
              <w:numPr>
                <w:ilvl w:val="0"/>
                <w:numId w:val="1"/>
              </w:numPr>
            </w:pPr>
            <w:r>
              <w:rPr>
                <w:lang w:val="sv-SE"/>
              </w:rPr>
              <w:t>Skriva på akutbladets baksida</w:t>
            </w:r>
          </w:p>
          <w:p w14:paraId="00589875" w14:textId="7AA2DC6A" w:rsidR="006C6C7C" w:rsidRPr="00BE4C52" w:rsidRDefault="006C6C7C" w:rsidP="00351416">
            <w:pPr>
              <w:pStyle w:val="Liststycke"/>
              <w:numPr>
                <w:ilvl w:val="0"/>
                <w:numId w:val="1"/>
              </w:numPr>
              <w:rPr>
                <w:lang w:val="sv-SE"/>
              </w:rPr>
            </w:pPr>
            <w:r w:rsidRPr="00351416">
              <w:rPr>
                <w:lang w:val="sv-SE"/>
              </w:rPr>
              <w:t xml:space="preserve">Finns </w:t>
            </w:r>
            <w:proofErr w:type="spellStart"/>
            <w:r w:rsidRPr="00351416">
              <w:rPr>
                <w:lang w:val="sv-SE"/>
              </w:rPr>
              <w:t>sekr</w:t>
            </w:r>
            <w:proofErr w:type="spellEnd"/>
            <w:r w:rsidRPr="00351416">
              <w:rPr>
                <w:lang w:val="sv-SE"/>
              </w:rPr>
              <w:t>? Om inte-kort anteckning</w:t>
            </w:r>
          </w:p>
        </w:tc>
      </w:tr>
      <w:tr w:rsidR="006C6C7C" w:rsidRPr="009D6DAC" w14:paraId="2BEB1701" w14:textId="77777777" w:rsidTr="00BE4C52">
        <w:trPr>
          <w:trHeight w:val="720"/>
        </w:trPr>
        <w:tc>
          <w:tcPr>
            <w:tcW w:w="3703" w:type="dxa"/>
            <w:vAlign w:val="center"/>
          </w:tcPr>
          <w:p w14:paraId="09102657" w14:textId="77777777" w:rsidR="006C6C7C" w:rsidRPr="00BE4C52" w:rsidRDefault="006C6C7C" w:rsidP="00EE0E0D">
            <w:pPr>
              <w:pStyle w:val="Rubrik3"/>
              <w:rPr>
                <w:lang w:val="sv-SE"/>
              </w:rPr>
            </w:pPr>
          </w:p>
        </w:tc>
        <w:tc>
          <w:tcPr>
            <w:tcW w:w="6593" w:type="dxa"/>
            <w:vAlign w:val="center"/>
          </w:tcPr>
          <w:p w14:paraId="3B3DA343" w14:textId="77777777" w:rsidR="006C6C7C" w:rsidRPr="008D739F" w:rsidRDefault="006C6C7C" w:rsidP="00A45324">
            <w:pPr>
              <w:pStyle w:val="Liststycke"/>
              <w:numPr>
                <w:ilvl w:val="0"/>
                <w:numId w:val="1"/>
              </w:numPr>
            </w:pPr>
            <w:r>
              <w:rPr>
                <w:lang w:val="sv-SE"/>
              </w:rPr>
              <w:t>Kollat/signerat provsvar</w:t>
            </w:r>
          </w:p>
          <w:p w14:paraId="46AD042D" w14:textId="77777777" w:rsidR="006C6C7C" w:rsidRPr="008D739F" w:rsidRDefault="006C6C7C" w:rsidP="00A45324">
            <w:pPr>
              <w:pStyle w:val="Liststycke"/>
              <w:numPr>
                <w:ilvl w:val="0"/>
                <w:numId w:val="1"/>
              </w:numPr>
            </w:pPr>
            <w:r>
              <w:rPr>
                <w:lang w:val="sv-SE"/>
              </w:rPr>
              <w:t>Dikterat</w:t>
            </w:r>
          </w:p>
          <w:p w14:paraId="76860D15" w14:textId="77777777" w:rsidR="006C6C7C" w:rsidRPr="008D739F" w:rsidRDefault="006C6C7C" w:rsidP="00A45324">
            <w:pPr>
              <w:pStyle w:val="Liststycke"/>
              <w:numPr>
                <w:ilvl w:val="0"/>
                <w:numId w:val="1"/>
              </w:numPr>
            </w:pPr>
            <w:r>
              <w:rPr>
                <w:lang w:val="sv-SE"/>
              </w:rPr>
              <w:t>LM-lista</w:t>
            </w:r>
          </w:p>
          <w:p w14:paraId="0FB0DD90" w14:textId="77777777" w:rsidR="006C6C7C" w:rsidRPr="002D60F2" w:rsidRDefault="006C6C7C" w:rsidP="00A45324">
            <w:pPr>
              <w:pStyle w:val="Liststycke"/>
              <w:numPr>
                <w:ilvl w:val="0"/>
                <w:numId w:val="1"/>
              </w:numPr>
            </w:pPr>
            <w:r>
              <w:rPr>
                <w:lang w:val="sv-SE"/>
              </w:rPr>
              <w:t>Rapport</w:t>
            </w:r>
          </w:p>
          <w:p w14:paraId="0F308567" w14:textId="77777777" w:rsidR="006C6C7C" w:rsidRPr="002D60F2" w:rsidRDefault="006C6C7C" w:rsidP="00A45324">
            <w:pPr>
              <w:pStyle w:val="Liststycke"/>
              <w:numPr>
                <w:ilvl w:val="0"/>
                <w:numId w:val="1"/>
              </w:numPr>
            </w:pPr>
            <w:r>
              <w:rPr>
                <w:lang w:val="sv-SE"/>
              </w:rPr>
              <w:t>Skriva på akutbladets baksida</w:t>
            </w:r>
          </w:p>
          <w:p w14:paraId="4B9B9D37" w14:textId="537A7AB6" w:rsidR="006C6C7C" w:rsidRPr="00BE4C52" w:rsidRDefault="006C6C7C" w:rsidP="00351416">
            <w:pPr>
              <w:pStyle w:val="Liststycke"/>
              <w:numPr>
                <w:ilvl w:val="0"/>
                <w:numId w:val="1"/>
              </w:numPr>
              <w:rPr>
                <w:lang w:val="sv-SE"/>
              </w:rPr>
            </w:pPr>
            <w:r w:rsidRPr="00351416">
              <w:rPr>
                <w:lang w:val="sv-SE"/>
              </w:rPr>
              <w:t xml:space="preserve">Finns </w:t>
            </w:r>
            <w:proofErr w:type="spellStart"/>
            <w:r w:rsidRPr="00351416">
              <w:rPr>
                <w:lang w:val="sv-SE"/>
              </w:rPr>
              <w:t>sekr</w:t>
            </w:r>
            <w:proofErr w:type="spellEnd"/>
            <w:r w:rsidRPr="00351416">
              <w:rPr>
                <w:lang w:val="sv-SE"/>
              </w:rPr>
              <w:t>? Om inte-kort anteckning</w:t>
            </w:r>
          </w:p>
        </w:tc>
      </w:tr>
      <w:tr w:rsidR="006C6C7C" w:rsidRPr="009D6DAC" w14:paraId="1871E54B" w14:textId="77777777" w:rsidTr="00BE4C52">
        <w:trPr>
          <w:trHeight w:val="720"/>
        </w:trPr>
        <w:tc>
          <w:tcPr>
            <w:tcW w:w="3703" w:type="dxa"/>
            <w:vAlign w:val="center"/>
          </w:tcPr>
          <w:p w14:paraId="74DE5AE6" w14:textId="77777777" w:rsidR="006C6C7C" w:rsidRPr="00BE4C52" w:rsidRDefault="006C6C7C" w:rsidP="00EE0E0D">
            <w:pPr>
              <w:pStyle w:val="Rubrik3"/>
              <w:rPr>
                <w:lang w:val="sv-SE"/>
              </w:rPr>
            </w:pPr>
          </w:p>
        </w:tc>
        <w:tc>
          <w:tcPr>
            <w:tcW w:w="6593" w:type="dxa"/>
            <w:vAlign w:val="center"/>
          </w:tcPr>
          <w:p w14:paraId="39D8145E" w14:textId="77777777" w:rsidR="006C6C7C" w:rsidRPr="008D739F" w:rsidRDefault="006C6C7C" w:rsidP="00A45324">
            <w:pPr>
              <w:pStyle w:val="Liststycke"/>
              <w:numPr>
                <w:ilvl w:val="0"/>
                <w:numId w:val="1"/>
              </w:numPr>
            </w:pPr>
            <w:r>
              <w:rPr>
                <w:lang w:val="sv-SE"/>
              </w:rPr>
              <w:t>Kollat/signerat provsvar</w:t>
            </w:r>
          </w:p>
          <w:p w14:paraId="3192218E" w14:textId="77777777" w:rsidR="006C6C7C" w:rsidRPr="008D739F" w:rsidRDefault="006C6C7C" w:rsidP="00A45324">
            <w:pPr>
              <w:pStyle w:val="Liststycke"/>
              <w:numPr>
                <w:ilvl w:val="0"/>
                <w:numId w:val="1"/>
              </w:numPr>
            </w:pPr>
            <w:r>
              <w:rPr>
                <w:lang w:val="sv-SE"/>
              </w:rPr>
              <w:t>Dikterat</w:t>
            </w:r>
          </w:p>
          <w:p w14:paraId="4E1E2265" w14:textId="77777777" w:rsidR="006C6C7C" w:rsidRPr="008D739F" w:rsidRDefault="006C6C7C" w:rsidP="00A45324">
            <w:pPr>
              <w:pStyle w:val="Liststycke"/>
              <w:numPr>
                <w:ilvl w:val="0"/>
                <w:numId w:val="1"/>
              </w:numPr>
            </w:pPr>
            <w:r>
              <w:rPr>
                <w:lang w:val="sv-SE"/>
              </w:rPr>
              <w:t>LM-lista</w:t>
            </w:r>
          </w:p>
          <w:p w14:paraId="751A666A" w14:textId="77777777" w:rsidR="006C6C7C" w:rsidRPr="002D60F2" w:rsidRDefault="006C6C7C" w:rsidP="00A45324">
            <w:pPr>
              <w:pStyle w:val="Liststycke"/>
              <w:numPr>
                <w:ilvl w:val="0"/>
                <w:numId w:val="1"/>
              </w:numPr>
            </w:pPr>
            <w:r>
              <w:rPr>
                <w:lang w:val="sv-SE"/>
              </w:rPr>
              <w:t>Rapport</w:t>
            </w:r>
          </w:p>
          <w:p w14:paraId="10D7D5AA" w14:textId="77777777" w:rsidR="006C6C7C" w:rsidRPr="002D60F2" w:rsidRDefault="006C6C7C" w:rsidP="00A45324">
            <w:pPr>
              <w:pStyle w:val="Liststycke"/>
              <w:numPr>
                <w:ilvl w:val="0"/>
                <w:numId w:val="1"/>
              </w:numPr>
            </w:pPr>
            <w:r>
              <w:rPr>
                <w:lang w:val="sv-SE"/>
              </w:rPr>
              <w:t>Skriva på akutbladets baksida</w:t>
            </w:r>
          </w:p>
          <w:p w14:paraId="11522C15" w14:textId="432C96A0" w:rsidR="006C6C7C" w:rsidRPr="00BE4C52" w:rsidRDefault="006C6C7C" w:rsidP="00351416">
            <w:pPr>
              <w:pStyle w:val="Liststycke"/>
              <w:numPr>
                <w:ilvl w:val="0"/>
                <w:numId w:val="1"/>
              </w:numPr>
              <w:rPr>
                <w:lang w:val="sv-SE"/>
              </w:rPr>
            </w:pPr>
            <w:r w:rsidRPr="00351416">
              <w:rPr>
                <w:lang w:val="sv-SE"/>
              </w:rPr>
              <w:t xml:space="preserve">Finns </w:t>
            </w:r>
            <w:proofErr w:type="spellStart"/>
            <w:r w:rsidRPr="00351416">
              <w:rPr>
                <w:lang w:val="sv-SE"/>
              </w:rPr>
              <w:t>sekr</w:t>
            </w:r>
            <w:proofErr w:type="spellEnd"/>
            <w:r w:rsidRPr="00351416">
              <w:rPr>
                <w:lang w:val="sv-SE"/>
              </w:rPr>
              <w:t>? Om inte-kort anteckning</w:t>
            </w:r>
          </w:p>
        </w:tc>
      </w:tr>
      <w:tr w:rsidR="006C6C7C" w:rsidRPr="009D6DAC" w14:paraId="708828EC" w14:textId="77777777" w:rsidTr="00BE4C52">
        <w:trPr>
          <w:trHeight w:val="720"/>
        </w:trPr>
        <w:tc>
          <w:tcPr>
            <w:tcW w:w="3703" w:type="dxa"/>
            <w:vAlign w:val="center"/>
          </w:tcPr>
          <w:p w14:paraId="6476228B" w14:textId="77777777" w:rsidR="006C6C7C" w:rsidRPr="00BE4C52" w:rsidRDefault="006C6C7C" w:rsidP="00EE0E0D">
            <w:pPr>
              <w:pStyle w:val="Rubrik3"/>
              <w:rPr>
                <w:lang w:val="sv-SE"/>
              </w:rPr>
            </w:pPr>
          </w:p>
        </w:tc>
        <w:tc>
          <w:tcPr>
            <w:tcW w:w="6593" w:type="dxa"/>
            <w:vAlign w:val="center"/>
          </w:tcPr>
          <w:p w14:paraId="5B950F13" w14:textId="77777777" w:rsidR="006C6C7C" w:rsidRPr="008D739F" w:rsidRDefault="006C6C7C" w:rsidP="00A45324">
            <w:pPr>
              <w:pStyle w:val="Liststycke"/>
              <w:numPr>
                <w:ilvl w:val="0"/>
                <w:numId w:val="1"/>
              </w:numPr>
            </w:pPr>
            <w:r>
              <w:rPr>
                <w:lang w:val="sv-SE"/>
              </w:rPr>
              <w:t>Kollat/signerat provsvar</w:t>
            </w:r>
          </w:p>
          <w:p w14:paraId="007035B5" w14:textId="77777777" w:rsidR="006C6C7C" w:rsidRPr="008D739F" w:rsidRDefault="006C6C7C" w:rsidP="00A45324">
            <w:pPr>
              <w:pStyle w:val="Liststycke"/>
              <w:numPr>
                <w:ilvl w:val="0"/>
                <w:numId w:val="1"/>
              </w:numPr>
            </w:pPr>
            <w:r>
              <w:rPr>
                <w:lang w:val="sv-SE"/>
              </w:rPr>
              <w:t>Dikterat</w:t>
            </w:r>
          </w:p>
          <w:p w14:paraId="6BC90026" w14:textId="77777777" w:rsidR="006C6C7C" w:rsidRPr="008D739F" w:rsidRDefault="006C6C7C" w:rsidP="00A45324">
            <w:pPr>
              <w:pStyle w:val="Liststycke"/>
              <w:numPr>
                <w:ilvl w:val="0"/>
                <w:numId w:val="1"/>
              </w:numPr>
            </w:pPr>
            <w:r>
              <w:rPr>
                <w:lang w:val="sv-SE"/>
              </w:rPr>
              <w:t>LM-lista</w:t>
            </w:r>
          </w:p>
          <w:p w14:paraId="19178FC5" w14:textId="77777777" w:rsidR="006C6C7C" w:rsidRPr="002D60F2" w:rsidRDefault="006C6C7C" w:rsidP="00A45324">
            <w:pPr>
              <w:pStyle w:val="Liststycke"/>
              <w:numPr>
                <w:ilvl w:val="0"/>
                <w:numId w:val="1"/>
              </w:numPr>
            </w:pPr>
            <w:r>
              <w:rPr>
                <w:lang w:val="sv-SE"/>
              </w:rPr>
              <w:t>Rapport</w:t>
            </w:r>
          </w:p>
          <w:p w14:paraId="37F32F0A" w14:textId="77777777" w:rsidR="006C6C7C" w:rsidRPr="002D60F2" w:rsidRDefault="006C6C7C" w:rsidP="00A45324">
            <w:pPr>
              <w:pStyle w:val="Liststycke"/>
              <w:numPr>
                <w:ilvl w:val="0"/>
                <w:numId w:val="1"/>
              </w:numPr>
            </w:pPr>
            <w:r>
              <w:rPr>
                <w:lang w:val="sv-SE"/>
              </w:rPr>
              <w:t>Skriva på akutbladets baksida</w:t>
            </w:r>
          </w:p>
          <w:p w14:paraId="23182675" w14:textId="07606E80" w:rsidR="006C6C7C" w:rsidRPr="00BE4C52" w:rsidRDefault="006C6C7C" w:rsidP="00351416">
            <w:pPr>
              <w:pStyle w:val="Liststycke"/>
              <w:numPr>
                <w:ilvl w:val="0"/>
                <w:numId w:val="1"/>
              </w:numPr>
              <w:rPr>
                <w:lang w:val="sv-SE"/>
              </w:rPr>
            </w:pPr>
            <w:r w:rsidRPr="00351416">
              <w:rPr>
                <w:lang w:val="sv-SE"/>
              </w:rPr>
              <w:t xml:space="preserve">Finns </w:t>
            </w:r>
            <w:proofErr w:type="spellStart"/>
            <w:r w:rsidRPr="00351416">
              <w:rPr>
                <w:lang w:val="sv-SE"/>
              </w:rPr>
              <w:t>sekr</w:t>
            </w:r>
            <w:proofErr w:type="spellEnd"/>
            <w:r w:rsidRPr="00351416">
              <w:rPr>
                <w:lang w:val="sv-SE"/>
              </w:rPr>
              <w:t>? Om inte-kort anteckning</w:t>
            </w:r>
          </w:p>
        </w:tc>
      </w:tr>
      <w:tr w:rsidR="006C6C7C" w:rsidRPr="009D6DAC" w14:paraId="20A2C91E" w14:textId="77777777" w:rsidTr="00BE4C52">
        <w:trPr>
          <w:trHeight w:val="720"/>
        </w:trPr>
        <w:tc>
          <w:tcPr>
            <w:tcW w:w="3703" w:type="dxa"/>
            <w:vAlign w:val="center"/>
          </w:tcPr>
          <w:p w14:paraId="3296DE72" w14:textId="77777777" w:rsidR="006C6C7C" w:rsidRPr="00BE4C52" w:rsidRDefault="006C6C7C" w:rsidP="00EE0E0D">
            <w:pPr>
              <w:pStyle w:val="Rubrik3"/>
              <w:rPr>
                <w:lang w:val="sv-SE"/>
              </w:rPr>
            </w:pPr>
          </w:p>
        </w:tc>
        <w:tc>
          <w:tcPr>
            <w:tcW w:w="6593" w:type="dxa"/>
            <w:vAlign w:val="center"/>
          </w:tcPr>
          <w:p w14:paraId="17504B80" w14:textId="77777777" w:rsidR="006C6C7C" w:rsidRPr="008D739F" w:rsidRDefault="006C6C7C" w:rsidP="00A45324">
            <w:pPr>
              <w:pStyle w:val="Liststycke"/>
              <w:numPr>
                <w:ilvl w:val="0"/>
                <w:numId w:val="1"/>
              </w:numPr>
            </w:pPr>
            <w:r>
              <w:rPr>
                <w:lang w:val="sv-SE"/>
              </w:rPr>
              <w:t>Kollat/signerat provsvar</w:t>
            </w:r>
          </w:p>
          <w:p w14:paraId="7E6D343B" w14:textId="77777777" w:rsidR="006C6C7C" w:rsidRPr="008D739F" w:rsidRDefault="006C6C7C" w:rsidP="00A45324">
            <w:pPr>
              <w:pStyle w:val="Liststycke"/>
              <w:numPr>
                <w:ilvl w:val="0"/>
                <w:numId w:val="1"/>
              </w:numPr>
            </w:pPr>
            <w:r>
              <w:rPr>
                <w:lang w:val="sv-SE"/>
              </w:rPr>
              <w:t>Dikterat</w:t>
            </w:r>
          </w:p>
          <w:p w14:paraId="3E79A741" w14:textId="77777777" w:rsidR="006C6C7C" w:rsidRPr="008D739F" w:rsidRDefault="006C6C7C" w:rsidP="00A45324">
            <w:pPr>
              <w:pStyle w:val="Liststycke"/>
              <w:numPr>
                <w:ilvl w:val="0"/>
                <w:numId w:val="1"/>
              </w:numPr>
            </w:pPr>
            <w:r>
              <w:rPr>
                <w:lang w:val="sv-SE"/>
              </w:rPr>
              <w:t>LM-lista</w:t>
            </w:r>
          </w:p>
          <w:p w14:paraId="5C125123" w14:textId="77777777" w:rsidR="006C6C7C" w:rsidRPr="002D60F2" w:rsidRDefault="006C6C7C" w:rsidP="00A45324">
            <w:pPr>
              <w:pStyle w:val="Liststycke"/>
              <w:numPr>
                <w:ilvl w:val="0"/>
                <w:numId w:val="1"/>
              </w:numPr>
            </w:pPr>
            <w:r>
              <w:rPr>
                <w:lang w:val="sv-SE"/>
              </w:rPr>
              <w:t>Rapport</w:t>
            </w:r>
          </w:p>
          <w:p w14:paraId="45BF9477" w14:textId="77777777" w:rsidR="006C6C7C" w:rsidRPr="002D60F2" w:rsidRDefault="006C6C7C" w:rsidP="00A45324">
            <w:pPr>
              <w:pStyle w:val="Liststycke"/>
              <w:numPr>
                <w:ilvl w:val="0"/>
                <w:numId w:val="1"/>
              </w:numPr>
            </w:pPr>
            <w:r>
              <w:rPr>
                <w:lang w:val="sv-SE"/>
              </w:rPr>
              <w:t>Skriva på akutbladets baksida</w:t>
            </w:r>
          </w:p>
          <w:p w14:paraId="60E086DD" w14:textId="61AF7085" w:rsidR="006C6C7C" w:rsidRPr="00BE4C52" w:rsidRDefault="006C6C7C" w:rsidP="00351416">
            <w:pPr>
              <w:pStyle w:val="Liststycke"/>
              <w:numPr>
                <w:ilvl w:val="0"/>
                <w:numId w:val="1"/>
              </w:numPr>
              <w:rPr>
                <w:lang w:val="sv-SE"/>
              </w:rPr>
            </w:pPr>
            <w:r w:rsidRPr="00351416">
              <w:rPr>
                <w:lang w:val="sv-SE"/>
              </w:rPr>
              <w:t xml:space="preserve">Finns </w:t>
            </w:r>
            <w:proofErr w:type="spellStart"/>
            <w:r w:rsidRPr="00351416">
              <w:rPr>
                <w:lang w:val="sv-SE"/>
              </w:rPr>
              <w:t>sekr</w:t>
            </w:r>
            <w:proofErr w:type="spellEnd"/>
            <w:r w:rsidRPr="00351416">
              <w:rPr>
                <w:lang w:val="sv-SE"/>
              </w:rPr>
              <w:t>? Om inte-kort anteckning</w:t>
            </w:r>
          </w:p>
        </w:tc>
      </w:tr>
      <w:tr w:rsidR="00BE4C52" w:rsidRPr="009D6DAC" w14:paraId="3215E819" w14:textId="77777777" w:rsidTr="00BE4C52">
        <w:trPr>
          <w:trHeight w:val="720"/>
        </w:trPr>
        <w:tc>
          <w:tcPr>
            <w:tcW w:w="370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2740A21C" w14:textId="77777777" w:rsidR="00BE4C52" w:rsidRPr="00BE4C52" w:rsidRDefault="00BE4C52" w:rsidP="00612941">
            <w:pPr>
              <w:pStyle w:val="Rubrik3"/>
              <w:rPr>
                <w:lang w:val="sv-SE"/>
              </w:rPr>
            </w:pPr>
          </w:p>
        </w:tc>
        <w:tc>
          <w:tcPr>
            <w:tcW w:w="659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7597D78C" w14:textId="77777777" w:rsidR="00BE4C52" w:rsidRPr="00BE4C52" w:rsidRDefault="00BE4C52" w:rsidP="00612941">
            <w:pPr>
              <w:pStyle w:val="Liststycke"/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Kollat/signerat provsvar</w:t>
            </w:r>
          </w:p>
          <w:p w14:paraId="5D350BB8" w14:textId="77777777" w:rsidR="00BE4C52" w:rsidRPr="00BE4C52" w:rsidRDefault="00BE4C52" w:rsidP="00612941">
            <w:pPr>
              <w:pStyle w:val="Liststycke"/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Dikterat</w:t>
            </w:r>
          </w:p>
          <w:p w14:paraId="570F8768" w14:textId="77777777" w:rsidR="00BE4C52" w:rsidRPr="00BE4C52" w:rsidRDefault="00BE4C52" w:rsidP="00612941">
            <w:pPr>
              <w:pStyle w:val="Liststycke"/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LM-lista</w:t>
            </w:r>
          </w:p>
          <w:p w14:paraId="09CA7A66" w14:textId="77777777" w:rsidR="00BE4C52" w:rsidRPr="00BE4C52" w:rsidRDefault="00BE4C52" w:rsidP="00612941">
            <w:pPr>
              <w:pStyle w:val="Liststycke"/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Rapport</w:t>
            </w:r>
          </w:p>
          <w:p w14:paraId="37C657D3" w14:textId="77777777" w:rsidR="00BE4C52" w:rsidRPr="00BE4C52" w:rsidRDefault="00BE4C52" w:rsidP="00612941">
            <w:pPr>
              <w:pStyle w:val="Liststycke"/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Skriva på akutbladets baksida</w:t>
            </w:r>
          </w:p>
          <w:p w14:paraId="4F23F90B" w14:textId="77777777" w:rsidR="00BE4C52" w:rsidRPr="00BE4C52" w:rsidRDefault="00BE4C52" w:rsidP="00612941">
            <w:pPr>
              <w:pStyle w:val="Liststycke"/>
              <w:numPr>
                <w:ilvl w:val="0"/>
                <w:numId w:val="1"/>
              </w:numPr>
              <w:rPr>
                <w:lang w:val="sv-SE"/>
              </w:rPr>
            </w:pPr>
            <w:r w:rsidRPr="00351416">
              <w:rPr>
                <w:lang w:val="sv-SE"/>
              </w:rPr>
              <w:t xml:space="preserve">Finns </w:t>
            </w:r>
            <w:proofErr w:type="spellStart"/>
            <w:r w:rsidRPr="00351416">
              <w:rPr>
                <w:lang w:val="sv-SE"/>
              </w:rPr>
              <w:t>sekr</w:t>
            </w:r>
            <w:proofErr w:type="spellEnd"/>
            <w:r w:rsidRPr="00351416">
              <w:rPr>
                <w:lang w:val="sv-SE"/>
              </w:rPr>
              <w:t>? Om inte-kort anteckning</w:t>
            </w:r>
          </w:p>
        </w:tc>
      </w:tr>
    </w:tbl>
    <w:p w14:paraId="200A4EE7" w14:textId="2B71B53C" w:rsidR="00F2536F" w:rsidRPr="00700B46" w:rsidRDefault="00F2536F">
      <w:pPr>
        <w:rPr>
          <w:lang w:val="sv-SE"/>
        </w:rPr>
      </w:pPr>
    </w:p>
    <w:sectPr w:rsidR="00F2536F" w:rsidRPr="00700B46">
      <w:footerReference w:type="default" r:id="rId9"/>
      <w:pgSz w:w="12240" w:h="15840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193CA" w14:textId="77777777" w:rsidR="002956C6" w:rsidRDefault="002956C6">
      <w:pPr>
        <w:spacing w:before="0" w:after="0"/>
      </w:pPr>
      <w:r>
        <w:separator/>
      </w:r>
    </w:p>
  </w:endnote>
  <w:endnote w:type="continuationSeparator" w:id="0">
    <w:p w14:paraId="00DEB56F" w14:textId="77777777" w:rsidR="002956C6" w:rsidRDefault="002956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1799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7D9D4D" w14:textId="77777777" w:rsidR="00F2536F" w:rsidRDefault="00170DDD">
        <w:pPr>
          <w:pStyle w:val="Sidfo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6D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B3FEE" w14:textId="77777777" w:rsidR="002956C6" w:rsidRDefault="002956C6">
      <w:pPr>
        <w:spacing w:before="0" w:after="0"/>
      </w:pPr>
      <w:r>
        <w:separator/>
      </w:r>
    </w:p>
  </w:footnote>
  <w:footnote w:type="continuationSeparator" w:id="0">
    <w:p w14:paraId="42A22803" w14:textId="77777777" w:rsidR="002956C6" w:rsidRDefault="002956C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41553"/>
    <w:multiLevelType w:val="hybridMultilevel"/>
    <w:tmpl w:val="E01044B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0D"/>
    <w:rsid w:val="0008664B"/>
    <w:rsid w:val="00170DDD"/>
    <w:rsid w:val="002956C6"/>
    <w:rsid w:val="002D60F2"/>
    <w:rsid w:val="00351416"/>
    <w:rsid w:val="006C447B"/>
    <w:rsid w:val="006C6C7C"/>
    <w:rsid w:val="00700B46"/>
    <w:rsid w:val="008D739F"/>
    <w:rsid w:val="009D6DAC"/>
    <w:rsid w:val="00A12BF7"/>
    <w:rsid w:val="00A60561"/>
    <w:rsid w:val="00BE4C52"/>
    <w:rsid w:val="00D51597"/>
    <w:rsid w:val="00EE0E0D"/>
    <w:rsid w:val="00F2055D"/>
    <w:rsid w:val="00F2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81D4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color w:val="000000" w:themeColor="text1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pPr>
      <w:spacing w:after="120"/>
      <w:contextualSpacing/>
      <w:outlineLvl w:val="0"/>
    </w:pPr>
    <w:rPr>
      <w:rFonts w:asciiTheme="majorHAnsi" w:hAnsiTheme="majorHAnsi"/>
      <w:color w:val="365F91" w:themeColor="accent1" w:themeShade="BF"/>
      <w:sz w:val="36"/>
      <w:szCs w:val="44"/>
    </w:rPr>
  </w:style>
  <w:style w:type="paragraph" w:styleId="Rubrik2">
    <w:name w:val="heading 2"/>
    <w:basedOn w:val="Normal"/>
    <w:uiPriority w:val="9"/>
    <w:qFormat/>
    <w:pPr>
      <w:keepNext/>
      <w:contextualSpacing/>
      <w:outlineLvl w:val="1"/>
    </w:pPr>
    <w:rPr>
      <w:rFonts w:asciiTheme="majorHAnsi" w:hAnsiTheme="majorHAnsi"/>
      <w:b/>
      <w:bCs/>
      <w:color w:val="FFFFFF" w:themeColor="background1"/>
      <w:spacing w:val="4"/>
      <w:sz w:val="22"/>
      <w:szCs w:val="28"/>
    </w:rPr>
  </w:style>
  <w:style w:type="paragraph" w:styleId="Rubrik3">
    <w:name w:val="heading 3"/>
    <w:basedOn w:val="Normal"/>
    <w:uiPriority w:val="9"/>
    <w:qFormat/>
    <w:pPr>
      <w:outlineLvl w:val="2"/>
    </w:pPr>
    <w:rPr>
      <w:b/>
      <w:color w:val="404040" w:themeColor="text1" w:themeTint="BF"/>
    </w:rPr>
  </w:style>
  <w:style w:type="paragraph" w:styleId="Rubrik4">
    <w:name w:val="heading 4"/>
    <w:basedOn w:val="Normal"/>
    <w:link w:val="Rubrik4Char"/>
    <w:uiPriority w:val="9"/>
    <w:unhideWhenUsed/>
    <w:qFormat/>
    <w:pPr>
      <w:keepNext/>
      <w:spacing w:before="240"/>
      <w:contextualSpacing/>
      <w:outlineLvl w:val="3"/>
    </w:pPr>
    <w:rPr>
      <w:rFonts w:asciiTheme="majorHAnsi" w:eastAsiaTheme="majorEastAsia" w:hAnsiTheme="majorHAnsi"/>
      <w:b/>
      <w:color w:val="404040" w:themeColor="text1" w:themeTint="BF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hAnsiTheme="majorHAnsi"/>
      <w:color w:val="365F91" w:themeColor="accent1" w:themeShade="BF"/>
      <w:sz w:val="36"/>
      <w:szCs w:val="44"/>
    </w:rPr>
  </w:style>
  <w:style w:type="character" w:customStyle="1" w:styleId="Rubrik4Char">
    <w:name w:val="Rubrik 4 Char"/>
    <w:basedOn w:val="Standardstycketeckensnitt"/>
    <w:link w:val="Rubrik4"/>
    <w:uiPriority w:val="9"/>
    <w:rPr>
      <w:rFonts w:asciiTheme="majorHAnsi" w:eastAsiaTheme="majorEastAsia" w:hAnsiTheme="majorHAnsi"/>
      <w:b/>
      <w:color w:val="404040" w:themeColor="text1" w:themeTint="BF"/>
      <w:sz w:val="24"/>
    </w:rPr>
  </w:style>
  <w:style w:type="table" w:styleId="Tabellrutnt">
    <w:name w:val="Table Grid"/>
    <w:basedOn w:val="Normaltabell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Sidfot">
    <w:name w:val="footer"/>
    <w:basedOn w:val="Normal"/>
    <w:link w:val="SidfotChar"/>
    <w:uiPriority w:val="99"/>
    <w:pPr>
      <w:spacing w:before="0" w:after="0"/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Sidhuvud">
    <w:name w:val="header"/>
    <w:basedOn w:val="Normal"/>
    <w:link w:val="SidhuvudChar"/>
    <w:uiPriority w:val="99"/>
    <w:pPr>
      <w:spacing w:before="0" w:after="0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Liststycke">
    <w:name w:val="List Paragraph"/>
    <w:basedOn w:val="Normal"/>
    <w:uiPriority w:val="34"/>
    <w:unhideWhenUsed/>
    <w:qFormat/>
    <w:rsid w:val="008D7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color w:val="000000" w:themeColor="text1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pPr>
      <w:spacing w:after="120"/>
      <w:contextualSpacing/>
      <w:outlineLvl w:val="0"/>
    </w:pPr>
    <w:rPr>
      <w:rFonts w:asciiTheme="majorHAnsi" w:hAnsiTheme="majorHAnsi"/>
      <w:color w:val="365F91" w:themeColor="accent1" w:themeShade="BF"/>
      <w:sz w:val="36"/>
      <w:szCs w:val="44"/>
    </w:rPr>
  </w:style>
  <w:style w:type="paragraph" w:styleId="Rubrik2">
    <w:name w:val="heading 2"/>
    <w:basedOn w:val="Normal"/>
    <w:uiPriority w:val="9"/>
    <w:qFormat/>
    <w:pPr>
      <w:keepNext/>
      <w:contextualSpacing/>
      <w:outlineLvl w:val="1"/>
    </w:pPr>
    <w:rPr>
      <w:rFonts w:asciiTheme="majorHAnsi" w:hAnsiTheme="majorHAnsi"/>
      <w:b/>
      <w:bCs/>
      <w:color w:val="FFFFFF" w:themeColor="background1"/>
      <w:spacing w:val="4"/>
      <w:sz w:val="22"/>
      <w:szCs w:val="28"/>
    </w:rPr>
  </w:style>
  <w:style w:type="paragraph" w:styleId="Rubrik3">
    <w:name w:val="heading 3"/>
    <w:basedOn w:val="Normal"/>
    <w:uiPriority w:val="9"/>
    <w:qFormat/>
    <w:pPr>
      <w:outlineLvl w:val="2"/>
    </w:pPr>
    <w:rPr>
      <w:b/>
      <w:color w:val="404040" w:themeColor="text1" w:themeTint="BF"/>
    </w:rPr>
  </w:style>
  <w:style w:type="paragraph" w:styleId="Rubrik4">
    <w:name w:val="heading 4"/>
    <w:basedOn w:val="Normal"/>
    <w:link w:val="Rubrik4Char"/>
    <w:uiPriority w:val="9"/>
    <w:unhideWhenUsed/>
    <w:qFormat/>
    <w:pPr>
      <w:keepNext/>
      <w:spacing w:before="240"/>
      <w:contextualSpacing/>
      <w:outlineLvl w:val="3"/>
    </w:pPr>
    <w:rPr>
      <w:rFonts w:asciiTheme="majorHAnsi" w:eastAsiaTheme="majorEastAsia" w:hAnsiTheme="majorHAnsi"/>
      <w:b/>
      <w:color w:val="404040" w:themeColor="text1" w:themeTint="BF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hAnsiTheme="majorHAnsi"/>
      <w:color w:val="365F91" w:themeColor="accent1" w:themeShade="BF"/>
      <w:sz w:val="36"/>
      <w:szCs w:val="44"/>
    </w:rPr>
  </w:style>
  <w:style w:type="character" w:customStyle="1" w:styleId="Rubrik4Char">
    <w:name w:val="Rubrik 4 Char"/>
    <w:basedOn w:val="Standardstycketeckensnitt"/>
    <w:link w:val="Rubrik4"/>
    <w:uiPriority w:val="9"/>
    <w:rPr>
      <w:rFonts w:asciiTheme="majorHAnsi" w:eastAsiaTheme="majorEastAsia" w:hAnsiTheme="majorHAnsi"/>
      <w:b/>
      <w:color w:val="404040" w:themeColor="text1" w:themeTint="BF"/>
      <w:sz w:val="24"/>
    </w:rPr>
  </w:style>
  <w:style w:type="table" w:styleId="Tabellrutnt">
    <w:name w:val="Table Grid"/>
    <w:basedOn w:val="Normaltabell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Sidfot">
    <w:name w:val="footer"/>
    <w:basedOn w:val="Normal"/>
    <w:link w:val="SidfotChar"/>
    <w:uiPriority w:val="99"/>
    <w:pPr>
      <w:spacing w:before="0" w:after="0"/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Sidhuvud">
    <w:name w:val="header"/>
    <w:basedOn w:val="Normal"/>
    <w:link w:val="SidhuvudChar"/>
    <w:uiPriority w:val="99"/>
    <w:pPr>
      <w:spacing w:before="0" w:after="0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Liststycke">
    <w:name w:val="List Paragraph"/>
    <w:basedOn w:val="Normal"/>
    <w:uiPriority w:val="34"/>
    <w:unhideWhenUsed/>
    <w:qFormat/>
    <w:rsid w:val="008D7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2F5064-1345-470E-9511-8B5E6C698A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A9576022.dotm</Template>
  <TotalTime>1</TotalTime>
  <Pages>2</Pages>
  <Words>315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Östergötland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Tornell</dc:creator>
  <cp:lastModifiedBy>Tornell Elena</cp:lastModifiedBy>
  <cp:revision>4</cp:revision>
  <cp:lastPrinted>2003-07-10T16:26:00Z</cp:lastPrinted>
  <dcterms:created xsi:type="dcterms:W3CDTF">2018-06-13T14:50:00Z</dcterms:created>
  <dcterms:modified xsi:type="dcterms:W3CDTF">2018-06-13T14:50:00Z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TC060883621033</vt:lpwstr>
  </property>
</Properties>
</file>